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6A" w:rsidRDefault="00A62302">
      <w:pPr>
        <w:widowControl/>
        <w:wordWrap w:val="0"/>
        <w:jc w:val="right"/>
        <w:rPr>
          <w:rFonts w:eastAsia="標楷體"/>
        </w:rPr>
      </w:pPr>
      <w:r>
        <w:rPr>
          <w:rFonts w:eastAsia="標楷體"/>
        </w:rPr>
        <w:t>附表</w:t>
      </w:r>
      <w:r>
        <w:rPr>
          <w:rFonts w:eastAsia="標楷體"/>
        </w:rPr>
        <w:t>1 Attachment 1</w:t>
      </w:r>
    </w:p>
    <w:tbl>
      <w:tblPr>
        <w:tblW w:w="10397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1452"/>
        <w:gridCol w:w="453"/>
        <w:gridCol w:w="1673"/>
        <w:gridCol w:w="311"/>
        <w:gridCol w:w="993"/>
        <w:gridCol w:w="425"/>
        <w:gridCol w:w="283"/>
        <w:gridCol w:w="256"/>
        <w:gridCol w:w="2835"/>
      </w:tblGrid>
      <w:tr w:rsidR="00297D6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397" w:type="dxa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>國立成功大學邀請國際學者擔任博士學位考試委員經費補助簽辦表</w:t>
            </w:r>
          </w:p>
          <w:p w:rsidR="00297D6A" w:rsidRDefault="00A62302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NCKU Subsidy Application for Participation of International Scholars </w:t>
            </w:r>
          </w:p>
          <w:p w:rsidR="00297D6A" w:rsidRDefault="00A62302">
            <w:pPr>
              <w:jc w:val="center"/>
            </w:pPr>
            <w:r>
              <w:rPr>
                <w:rFonts w:eastAsia="標楷體"/>
                <w:sz w:val="28"/>
                <w:szCs w:val="28"/>
                <w:u w:val="single"/>
              </w:rPr>
              <w:t>in Doctoral Degree Examinations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申請系所組別</w:t>
            </w:r>
          </w:p>
          <w:p w:rsidR="00297D6A" w:rsidRDefault="00A62302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Applicant unit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填表</w:t>
            </w:r>
          </w:p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日期</w:t>
            </w:r>
          </w:p>
          <w:p w:rsidR="00297D6A" w:rsidRDefault="00A62302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Date </w:t>
            </w:r>
            <w:r>
              <w:rPr>
                <w:rFonts w:eastAsia="標楷體"/>
                <w:bCs/>
                <w:sz w:val="20"/>
                <w:szCs w:val="20"/>
              </w:rPr>
              <w:t>of application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wordWrap w:val="0"/>
              <w:ind w:right="684"/>
              <w:jc w:val="right"/>
            </w:pP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  </w:t>
            </w:r>
            <w:r>
              <w:rPr>
                <w:rFonts w:eastAsia="標楷體"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297D6A" w:rsidRDefault="00A62302">
            <w:pPr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(yyyy/ mm/dd)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學生姓名</w:t>
            </w:r>
          </w:p>
          <w:p w:rsidR="00297D6A" w:rsidRDefault="00A62302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Name of student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 xml:space="preserve">Chinese) </w:t>
            </w:r>
          </w:p>
          <w:p w:rsidR="00297D6A" w:rsidRDefault="00297D6A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指導教授姓名</w:t>
            </w:r>
          </w:p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Name of advisor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297D6A" w:rsidRDefault="00A62302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Chinese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英</w:t>
            </w:r>
            <w:r>
              <w:rPr>
                <w:rFonts w:eastAsia="標楷體"/>
                <w:sz w:val="20"/>
                <w:szCs w:val="20"/>
              </w:rPr>
              <w:t>English)</w:t>
            </w:r>
          </w:p>
          <w:p w:rsidR="00297D6A" w:rsidRDefault="00297D6A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6A" w:rsidRDefault="00A62302"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297D6A" w:rsidRDefault="00A62302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English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學生學號</w:t>
            </w:r>
          </w:p>
          <w:p w:rsidR="00297D6A" w:rsidRDefault="00A62302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Student No.</w:t>
            </w: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電話</w:t>
            </w:r>
          </w:p>
          <w:p w:rsidR="00297D6A" w:rsidRDefault="00A62302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Phone No.</w:t>
            </w:r>
          </w:p>
        </w:tc>
        <w:tc>
          <w:tcPr>
            <w:tcW w:w="3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D6A" w:rsidRDefault="00297D6A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學位考試</w:t>
            </w:r>
          </w:p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日期</w:t>
            </w:r>
            <w:r>
              <w:rPr>
                <w:rFonts w:eastAsia="標楷體"/>
                <w:bCs/>
                <w:sz w:val="20"/>
                <w:szCs w:val="20"/>
              </w:rPr>
              <w:t>/</w:t>
            </w:r>
            <w:r>
              <w:rPr>
                <w:rFonts w:eastAsia="標楷體"/>
                <w:bCs/>
                <w:sz w:val="20"/>
                <w:szCs w:val="20"/>
              </w:rPr>
              <w:t>時間</w:t>
            </w:r>
          </w:p>
          <w:p w:rsidR="00297D6A" w:rsidRDefault="00A62302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Date/Time of examination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</w:pPr>
            <w:r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  <w:r>
              <w:rPr>
                <w:rFonts w:eastAsia="標楷體"/>
                <w:bCs/>
                <w:sz w:val="20"/>
                <w:szCs w:val="20"/>
              </w:rPr>
              <w:t>/</w:t>
            </w:r>
            <w:r>
              <w:rPr>
                <w:rFonts w:eastAsia="標楷體"/>
                <w:bCs/>
                <w:sz w:val="20"/>
                <w:szCs w:val="20"/>
              </w:rPr>
              <w:t>時間</w:t>
            </w:r>
            <w:r>
              <w:rPr>
                <w:rFonts w:eastAsia="標楷體"/>
                <w:bCs/>
                <w:sz w:val="20"/>
                <w:szCs w:val="20"/>
              </w:rPr>
              <w:t>:</w:t>
            </w:r>
          </w:p>
          <w:p w:rsidR="00297D6A" w:rsidRDefault="00A62302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Time: </w:t>
            </w:r>
          </w:p>
          <w:p w:rsidR="00297D6A" w:rsidRDefault="00A62302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Date (yyyy/ mm/dd):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考試地點</w:t>
            </w:r>
          </w:p>
          <w:p w:rsidR="00297D6A" w:rsidRDefault="00A62302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Venue of examination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論文題目</w:t>
            </w:r>
            <w:r>
              <w:rPr>
                <w:rFonts w:eastAsia="標楷體"/>
                <w:bCs/>
                <w:sz w:val="20"/>
                <w:szCs w:val="20"/>
              </w:rPr>
              <w:t>Dissertation title</w:t>
            </w:r>
          </w:p>
        </w:tc>
        <w:tc>
          <w:tcPr>
            <w:tcW w:w="868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中</w:t>
            </w:r>
            <w:r>
              <w:rPr>
                <w:rFonts w:eastAsia="標楷體"/>
                <w:bCs/>
                <w:sz w:val="20"/>
                <w:szCs w:val="20"/>
              </w:rPr>
              <w:t>Chinese)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英</w:t>
            </w:r>
            <w:r>
              <w:rPr>
                <w:rFonts w:eastAsia="標楷體"/>
                <w:bCs/>
                <w:sz w:val="20"/>
                <w:szCs w:val="20"/>
              </w:rPr>
              <w:t>English)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國際學者參與學位考試方式</w:t>
            </w:r>
          </w:p>
          <w:p w:rsidR="00297D6A" w:rsidRDefault="00A6230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Ways of participation</w:t>
            </w:r>
          </w:p>
        </w:tc>
        <w:tc>
          <w:tcPr>
            <w:tcW w:w="868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採視訊方式參與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已具備妥適視訊設備及全程錄音、錄影設備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297D6A" w:rsidRDefault="00A62302">
            <w:pPr>
              <w:spacing w:line="300" w:lineRule="exact"/>
              <w:ind w:left="269" w:hanging="1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Participation via video conference (video conferencing and recording equipment well-prepared)</w:t>
            </w:r>
          </w:p>
          <w:p w:rsidR="00297D6A" w:rsidRDefault="00A62302">
            <w:pPr>
              <w:spacing w:line="300" w:lineRule="exact"/>
              <w:ind w:left="269" w:hanging="10"/>
            </w:pPr>
            <w:r>
              <w:rPr>
                <w:rFonts w:eastAsia="標楷體"/>
                <w:bCs/>
                <w:sz w:val="20"/>
                <w:szCs w:val="20"/>
              </w:rPr>
              <w:t>視訊教室位置：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eastAsia="標楷體"/>
                <w:bCs/>
                <w:sz w:val="20"/>
                <w:szCs w:val="20"/>
              </w:rPr>
              <w:t>該空間是否已內含視訊設備</w:t>
            </w:r>
            <w:r>
              <w:rPr>
                <w:rFonts w:eastAsia="標楷體"/>
                <w:bCs/>
                <w:sz w:val="20"/>
                <w:szCs w:val="20"/>
              </w:rPr>
              <w:t>? □</w:t>
            </w:r>
            <w:r>
              <w:rPr>
                <w:rFonts w:eastAsia="標楷體"/>
                <w:bCs/>
                <w:sz w:val="20"/>
                <w:szCs w:val="20"/>
              </w:rPr>
              <w:t>是</w:t>
            </w:r>
            <w:r>
              <w:rPr>
                <w:rFonts w:eastAsia="標楷體"/>
                <w:bCs/>
                <w:sz w:val="20"/>
                <w:szCs w:val="20"/>
              </w:rPr>
              <w:t>;□</w:t>
            </w:r>
            <w:r>
              <w:rPr>
                <w:rFonts w:eastAsia="標楷體"/>
                <w:bCs/>
                <w:sz w:val="20"/>
                <w:szCs w:val="20"/>
              </w:rPr>
              <w:t>否</w:t>
            </w:r>
          </w:p>
          <w:p w:rsidR="00297D6A" w:rsidRDefault="00A62302">
            <w:pPr>
              <w:spacing w:line="300" w:lineRule="exact"/>
              <w:ind w:left="269" w:hanging="1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Location of video conference room:_____________________________________</w:t>
            </w:r>
          </w:p>
          <w:p w:rsidR="00297D6A" w:rsidRDefault="00A62302">
            <w:pPr>
              <w:spacing w:line="300" w:lineRule="exact"/>
              <w:ind w:left="269" w:hanging="1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Whether it is furnished with built-in video conferencing equipment? □Yes;□No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實地出席學位考試</w:t>
            </w:r>
          </w:p>
          <w:p w:rsidR="00297D6A" w:rsidRDefault="00A62302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Attending the degree examination on site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國際學者姓名</w:t>
            </w:r>
          </w:p>
          <w:p w:rsidR="00297D6A" w:rsidRDefault="00A6230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Name of scholar</w:t>
            </w: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300" w:lineRule="exact"/>
              <w:ind w:left="214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  <w:ind w:left="214" w:hanging="214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國籍</w:t>
            </w:r>
          </w:p>
          <w:p w:rsidR="00297D6A" w:rsidRDefault="00A62302">
            <w:pPr>
              <w:spacing w:line="300" w:lineRule="exact"/>
              <w:ind w:left="214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Nationality</w:t>
            </w:r>
          </w:p>
        </w:tc>
        <w:tc>
          <w:tcPr>
            <w:tcW w:w="37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300" w:lineRule="exact"/>
              <w:ind w:left="214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現職服務單位</w:t>
            </w:r>
          </w:p>
          <w:p w:rsidR="00297D6A" w:rsidRDefault="00A6230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Affiliation</w:t>
            </w: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300" w:lineRule="exact"/>
              <w:ind w:left="214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職稱</w:t>
            </w:r>
          </w:p>
          <w:p w:rsidR="00297D6A" w:rsidRDefault="00A62302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Position</w:t>
            </w:r>
          </w:p>
        </w:tc>
        <w:tc>
          <w:tcPr>
            <w:tcW w:w="37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300" w:lineRule="exact"/>
              <w:ind w:left="214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擬申請</w:t>
            </w:r>
          </w:p>
          <w:p w:rsidR="00297D6A" w:rsidRDefault="00A62302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補助經費</w:t>
            </w:r>
          </w:p>
          <w:p w:rsidR="00297D6A" w:rsidRDefault="00A6230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Type of subsidy applied for  </w:t>
            </w: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論文審查費</w:t>
            </w:r>
            <w:r>
              <w:rPr>
                <w:rFonts w:eastAsia="標楷體"/>
                <w:bCs/>
                <w:sz w:val="20"/>
                <w:szCs w:val="20"/>
              </w:rPr>
              <w:t>6000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297D6A" w:rsidRDefault="00A62302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NT$ 6000 for Dissertation review 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國際匯費</w:t>
            </w:r>
            <w:r>
              <w:rPr>
                <w:rFonts w:eastAsia="標楷體"/>
                <w:bCs/>
                <w:sz w:val="20"/>
                <w:szCs w:val="20"/>
              </w:rPr>
              <w:t>600-1400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核實報支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297D6A" w:rsidRDefault="00A62302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NT$ 600-1400 for _________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來回經濟艙機票款新台幣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約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核實報支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297D6A" w:rsidRDefault="00A62302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NT$__________for an economy class round-trip ticket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日支生活費每日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0"/>
                <w:szCs w:val="20"/>
              </w:rPr>
              <w:t>元共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297D6A" w:rsidRDefault="00A62302">
            <w:pPr>
              <w:spacing w:line="300" w:lineRule="exact"/>
              <w:ind w:left="314" w:hanging="314"/>
            </w:pPr>
            <w:r>
              <w:rPr>
                <w:rFonts w:eastAsia="標楷體"/>
                <w:bCs/>
                <w:sz w:val="20"/>
                <w:szCs w:val="20"/>
              </w:rPr>
              <w:t xml:space="preserve">   Payment for living expenses for a total of  _______ days with a daily allowance of NT$______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核定補助經費</w:t>
            </w:r>
          </w:p>
          <w:p w:rsidR="00297D6A" w:rsidRDefault="00A62302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申請單請勿填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297D6A" w:rsidRDefault="00A62302">
            <w:pPr>
              <w:spacing w:line="300" w:lineRule="exact"/>
              <w:ind w:hanging="1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Type of subsidy approved</w:t>
            </w:r>
          </w:p>
        </w:tc>
        <w:tc>
          <w:tcPr>
            <w:tcW w:w="37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論文審查費</w:t>
            </w:r>
            <w:r>
              <w:rPr>
                <w:rFonts w:eastAsia="標楷體"/>
                <w:bCs/>
                <w:sz w:val="20"/>
                <w:szCs w:val="20"/>
              </w:rPr>
              <w:t>6000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297D6A" w:rsidRDefault="00A62302">
            <w:pPr>
              <w:spacing w:line="300" w:lineRule="exact"/>
              <w:ind w:left="254" w:hanging="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NT$ 6000 for Dissertation review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國際匯費</w:t>
            </w:r>
            <w:r>
              <w:rPr>
                <w:rFonts w:eastAsia="標楷體"/>
                <w:bCs/>
                <w:sz w:val="20"/>
                <w:szCs w:val="20"/>
              </w:rPr>
              <w:t>600-1400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297D6A" w:rsidRDefault="00A62302">
            <w:pPr>
              <w:spacing w:line="300" w:lineRule="exact"/>
              <w:ind w:left="257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NT$ 6000 for ________________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來回機票款新台幣約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  <w:r>
              <w:rPr>
                <w:rFonts w:eastAsia="標楷體"/>
                <w:bCs/>
                <w:sz w:val="20"/>
                <w:szCs w:val="20"/>
              </w:rPr>
              <w:t>NT$________for a round-trip ticket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日支生活費每日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0"/>
                <w:szCs w:val="20"/>
              </w:rPr>
              <w:t>元共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297D6A" w:rsidRDefault="00A62302">
            <w:pPr>
              <w:spacing w:line="300" w:lineRule="exact"/>
              <w:ind w:left="254" w:hanging="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Payment for living expenses for a total of  _______ days with a daily allowance of NT$______ 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核定補助經費合計：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 xml:space="preserve">Approved amount: </w:t>
            </w:r>
            <w:r>
              <w:rPr>
                <w:rFonts w:eastAsia="標楷體"/>
                <w:bCs/>
                <w:sz w:val="20"/>
                <w:szCs w:val="20"/>
              </w:rPr>
              <w:t>NT$_________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已獲其他單位補助經費說明</w:t>
            </w:r>
          </w:p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Subsidized by other units</w:t>
            </w:r>
          </w:p>
        </w:tc>
        <w:tc>
          <w:tcPr>
            <w:tcW w:w="868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其他補助單位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</w:t>
            </w:r>
          </w:p>
          <w:p w:rsidR="00297D6A" w:rsidRDefault="00A62302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Name of funding unit: ___________</w:t>
            </w:r>
          </w:p>
          <w:p w:rsidR="00297D6A" w:rsidRDefault="00A62302">
            <w:pPr>
              <w:spacing w:line="300" w:lineRule="exact"/>
              <w:ind w:left="214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已獲補助經費：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請附核定資料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)</w:t>
            </w:r>
          </w:p>
          <w:p w:rsidR="00297D6A" w:rsidRDefault="00A62302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Approved subsidy budget: (attached with verification documents) 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來回機票款新台幣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元</w:t>
            </w:r>
          </w:p>
          <w:p w:rsidR="00297D6A" w:rsidRDefault="00A62302">
            <w:pPr>
              <w:spacing w:line="300" w:lineRule="exact"/>
              <w:ind w:left="216" w:firstLine="100"/>
            </w:pPr>
            <w:r>
              <w:rPr>
                <w:rFonts w:eastAsia="標楷體"/>
                <w:bCs/>
                <w:sz w:val="20"/>
                <w:szCs w:val="20"/>
              </w:rPr>
              <w:t>NT$__________ for flight tickets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；</w:t>
            </w:r>
          </w:p>
          <w:p w:rsidR="00297D6A" w:rsidRDefault="00A62302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日支生活費新台幣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共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)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297D6A" w:rsidRDefault="00A62302">
            <w:pPr>
              <w:spacing w:line="300" w:lineRule="exact"/>
              <w:ind w:left="254" w:hanging="14"/>
            </w:pPr>
            <w:r>
              <w:rPr>
                <w:rFonts w:eastAsia="標楷體"/>
                <w:bCs/>
                <w:sz w:val="20"/>
                <w:szCs w:val="20"/>
              </w:rPr>
              <w:t>Payment for living expenses for a total of _______ days with a daily allowance of NT$______.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lastRenderedPageBreak/>
              <w:t>邀請國際學者參與學位考試擔任委員原因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可複選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Reasons for this application (multiple selection acceptable)</w:t>
            </w:r>
          </w:p>
        </w:tc>
        <w:tc>
          <w:tcPr>
            <w:tcW w:w="868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近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/>
                <w:bCs/>
                <w:sz w:val="20"/>
                <w:szCs w:val="20"/>
              </w:rPr>
              <w:t>年於全球前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/>
                <w:bCs/>
                <w:sz w:val="20"/>
                <w:szCs w:val="20"/>
              </w:rPr>
              <w:t>大知名學府任職</w:t>
            </w:r>
          </w:p>
          <w:p w:rsidR="00297D6A" w:rsidRDefault="00A62302">
            <w:pPr>
              <w:ind w:left="578" w:hanging="1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serving in the last three</w:t>
            </w:r>
            <w:r>
              <w:rPr>
                <w:rFonts w:eastAsia="標楷體"/>
                <w:sz w:val="20"/>
                <w:szCs w:val="20"/>
              </w:rPr>
              <w:t xml:space="preserve"> years as a faculty member at one of the world’s</w:t>
            </w:r>
          </w:p>
          <w:p w:rsidR="00297D6A" w:rsidRDefault="00A62302">
            <w:pPr>
              <w:ind w:left="578" w:hanging="1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top 100 educational institutes </w:t>
            </w:r>
          </w:p>
          <w:p w:rsidR="00297D6A" w:rsidRDefault="00A62302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與指導教授有長期合作關係</w:t>
            </w:r>
          </w:p>
          <w:p w:rsidR="00297D6A" w:rsidRDefault="00A62302">
            <w:pPr>
              <w:ind w:firstLine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The scholar having a long-term cooperative relationship with NCKU faulty </w:t>
            </w:r>
          </w:p>
          <w:p w:rsidR="00297D6A" w:rsidRDefault="00A62302">
            <w:pPr>
              <w:ind w:firstLine="400"/>
            </w:pPr>
            <w:r>
              <w:rPr>
                <w:rFonts w:eastAsia="標楷體"/>
                <w:sz w:val="20"/>
                <w:szCs w:val="20"/>
              </w:rPr>
              <w:t>members.</w:t>
            </w:r>
          </w:p>
          <w:p w:rsidR="00297D6A" w:rsidRDefault="00A62302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國際學者</w:t>
            </w:r>
            <w:r>
              <w:rPr>
                <w:rFonts w:eastAsia="標楷體"/>
                <w:bCs/>
                <w:sz w:val="20"/>
                <w:szCs w:val="20"/>
              </w:rPr>
              <w:t>任職學校與本校有簽訂雙聯學制</w:t>
            </w:r>
          </w:p>
          <w:p w:rsidR="00297D6A" w:rsidRDefault="00A62302">
            <w:pPr>
              <w:ind w:left="458" w:firstLine="1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The scholar serving currently as a faculty member at a </w:t>
            </w:r>
            <w:r>
              <w:rPr>
                <w:rFonts w:eastAsia="標楷體"/>
                <w:sz w:val="20"/>
                <w:szCs w:val="20"/>
              </w:rPr>
              <w:t>school as a partner of NCKU in a joint dual-degree program.</w:t>
            </w:r>
          </w:p>
          <w:p w:rsidR="00297D6A" w:rsidRDefault="00A62302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短期內擬建立實質合作關係</w:t>
            </w:r>
          </w:p>
          <w:p w:rsidR="00297D6A" w:rsidRDefault="00A62302">
            <w:pPr>
              <w:ind w:firstLine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planning to establish a substantial cooperative relationship with NCKU in the short run.</w:t>
            </w:r>
          </w:p>
          <w:p w:rsidR="00297D6A" w:rsidRDefault="00A62302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屬本校國際交換生簽約學校</w:t>
            </w:r>
          </w:p>
          <w:p w:rsidR="00297D6A" w:rsidRDefault="00A62302">
            <w:pPr>
              <w:ind w:left="415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The scholar serving currently as a faculty member at a school as a </w:t>
            </w:r>
            <w:r>
              <w:rPr>
                <w:rFonts w:eastAsia="標楷體"/>
                <w:sz w:val="20"/>
                <w:szCs w:val="20"/>
              </w:rPr>
              <w:t>partner of NCKU in a student exchange program.</w:t>
            </w:r>
          </w:p>
          <w:p w:rsidR="00297D6A" w:rsidRDefault="00A62302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其他</w:t>
            </w:r>
            <w:r>
              <w:rPr>
                <w:rFonts w:eastAsia="標楷體"/>
                <w:bCs/>
                <w:sz w:val="20"/>
                <w:szCs w:val="20"/>
              </w:rPr>
              <w:t>: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(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請說明原因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297D6A" w:rsidRDefault="00A62302">
            <w:p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 xml:space="preserve">   Others, specified as follow:___________________________________________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論文之</w:t>
            </w:r>
          </w:p>
          <w:p w:rsidR="00297D6A" w:rsidRDefault="00A62302">
            <w:pPr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衍生性績效</w:t>
            </w:r>
            <w:r>
              <w:rPr>
                <w:rFonts w:eastAsia="標楷體"/>
                <w:sz w:val="20"/>
                <w:szCs w:val="20"/>
              </w:rPr>
              <w:t>Derived effectiveness of the dissertation</w:t>
            </w:r>
          </w:p>
        </w:tc>
        <w:tc>
          <w:tcPr>
            <w:tcW w:w="868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將投稿國際性期刊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297D6A" w:rsidRDefault="00A62302">
            <w:pPr>
              <w:spacing w:line="300" w:lineRule="exact"/>
              <w:ind w:firstLine="1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To be </w:t>
            </w:r>
            <w:r>
              <w:rPr>
                <w:rFonts w:eastAsia="標楷體"/>
                <w:bCs/>
                <w:sz w:val="20"/>
                <w:szCs w:val="20"/>
              </w:rPr>
              <w:t>published in an international journal.</w:t>
            </w:r>
          </w:p>
          <w:p w:rsidR="00297D6A" w:rsidRDefault="00A62302">
            <w:pPr>
              <w:spacing w:line="300" w:lineRule="exact"/>
              <w:ind w:left="200" w:hanging="200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將以此論文為基礎與國際學者研提雙邊合作計畫</w:t>
            </w:r>
          </w:p>
          <w:p w:rsidR="00297D6A" w:rsidRDefault="00A62302">
            <w:pPr>
              <w:spacing w:line="300" w:lineRule="exact"/>
              <w:ind w:left="202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To propose a bilateral cooperation project with the scholar based on this dissertation.  </w:t>
            </w:r>
          </w:p>
          <w:p w:rsidR="00297D6A" w:rsidRDefault="00A62302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將申請專利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297D6A" w:rsidRDefault="00A62302">
            <w:pPr>
              <w:spacing w:line="300" w:lineRule="exact"/>
              <w:ind w:firstLine="1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To apply for a patent.        </w:t>
            </w:r>
          </w:p>
          <w:p w:rsidR="00297D6A" w:rsidRDefault="00A62302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將以此論文為基礎與國際學者撰寫合作計畫報告</w:t>
            </w:r>
          </w:p>
          <w:p w:rsidR="00297D6A" w:rsidRDefault="00A62302">
            <w:pPr>
              <w:spacing w:line="300" w:lineRule="exact"/>
              <w:ind w:firstLine="2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To work on a cooperation project with the </w:t>
            </w:r>
            <w:r>
              <w:rPr>
                <w:rFonts w:eastAsia="標楷體"/>
                <w:bCs/>
                <w:sz w:val="20"/>
                <w:szCs w:val="20"/>
              </w:rPr>
              <w:t>scholar based on this dissertation.</w:t>
            </w:r>
          </w:p>
          <w:p w:rsidR="00297D6A" w:rsidRDefault="00A62302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其他</w:t>
            </w:r>
            <w:r>
              <w:rPr>
                <w:rFonts w:eastAsia="標楷體"/>
                <w:bCs/>
                <w:sz w:val="20"/>
                <w:szCs w:val="20"/>
              </w:rPr>
              <w:t>: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(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請說明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297D6A" w:rsidRDefault="00A62302">
            <w:pPr>
              <w:spacing w:line="300" w:lineRule="exact"/>
              <w:ind w:firstLine="200"/>
            </w:pPr>
            <w:r>
              <w:rPr>
                <w:rFonts w:eastAsia="標楷體"/>
                <w:bCs/>
                <w:sz w:val="20"/>
                <w:szCs w:val="20"/>
              </w:rPr>
              <w:t xml:space="preserve">Others, specified as follows:__________________________________________.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          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國際學者來台</w:t>
            </w:r>
          </w:p>
          <w:p w:rsidR="00297D6A" w:rsidRDefault="00A62302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衍生性任務</w:t>
            </w:r>
          </w:p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Derivative missions</w:t>
            </w:r>
          </w:p>
        </w:tc>
        <w:tc>
          <w:tcPr>
            <w:tcW w:w="868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尚參與其他學術活動</w:t>
            </w:r>
            <w:r>
              <w:rPr>
                <w:rFonts w:ascii="新細明體" w:hAnsi="新細明體" w:cs="新細明體"/>
                <w:bCs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請說明：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         </w:t>
            </w:r>
          </w:p>
          <w:p w:rsidR="00297D6A" w:rsidRDefault="00A62302">
            <w:pPr>
              <w:spacing w:line="300" w:lineRule="exact"/>
              <w:ind w:firstLine="3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attend other academic activities, specified as follows:_______________________</w:t>
            </w:r>
          </w:p>
          <w:p w:rsidR="00297D6A" w:rsidRDefault="00A62302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無</w:t>
            </w:r>
            <w:r>
              <w:rPr>
                <w:rFonts w:ascii="新細明體" w:hAnsi="新細明體" w:cs="新細明體"/>
                <w:bCs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僅參與學位考試</w:t>
            </w:r>
          </w:p>
          <w:p w:rsidR="00297D6A" w:rsidRDefault="00A62302">
            <w:pPr>
              <w:spacing w:line="300" w:lineRule="exact"/>
              <w:ind w:firstLine="3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participate in the degree examination only.</w:t>
            </w:r>
          </w:p>
          <w:p w:rsidR="00297D6A" w:rsidRDefault="00A62302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                                         (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>請說明原因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>)</w:t>
            </w:r>
          </w:p>
          <w:p w:rsidR="00297D6A" w:rsidRDefault="00A62302">
            <w:pPr>
              <w:spacing w:line="300" w:lineRule="exact"/>
              <w:ind w:firstLine="3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Others, specified as </w:t>
            </w:r>
            <w:r>
              <w:rPr>
                <w:rFonts w:eastAsia="標楷體"/>
                <w:bCs/>
                <w:sz w:val="20"/>
                <w:szCs w:val="20"/>
              </w:rPr>
              <w:t>follow:______________________________________________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附件</w:t>
            </w:r>
          </w:p>
          <w:p w:rsidR="00297D6A" w:rsidRDefault="00A62302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Attachments</w:t>
            </w:r>
          </w:p>
        </w:tc>
        <w:tc>
          <w:tcPr>
            <w:tcW w:w="868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widowControl/>
              <w:numPr>
                <w:ilvl w:val="0"/>
                <w:numId w:val="1"/>
              </w:num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請附邀請國際學者簡歷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297D6A" w:rsidRDefault="00A62302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 curriculum vitae</w:t>
            </w:r>
          </w:p>
          <w:p w:rsidR="00297D6A" w:rsidRDefault="00A62302">
            <w:pPr>
              <w:widowControl/>
              <w:numPr>
                <w:ilvl w:val="0"/>
                <w:numId w:val="1"/>
              </w:num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其他應附資料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如其他單位補助資料、參與國際研討會、學術活動行程等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297D6A" w:rsidRDefault="00A62302">
            <w:pPr>
              <w:widowControl/>
              <w:spacing w:line="300" w:lineRule="exact"/>
              <w:ind w:left="360"/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Others ( such as documents of subsidies from other units,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FFFFFF"/>
              </w:rPr>
              <w:t xml:space="preserve"> or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 itinerary for an international conference or an academic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ac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tivity) 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指導教授</w:t>
            </w:r>
            <w:r>
              <w:rPr>
                <w:rFonts w:eastAsia="標楷體"/>
                <w:bCs/>
              </w:rPr>
              <w:t>(1)</w:t>
            </w:r>
          </w:p>
          <w:p w:rsidR="00297D6A" w:rsidRDefault="00A62302">
            <w:pPr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Advisor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教學單位</w:t>
            </w:r>
            <w:r>
              <w:rPr>
                <w:rFonts w:eastAsia="標楷體"/>
                <w:bCs/>
              </w:rPr>
              <w:t xml:space="preserve"> (2)</w:t>
            </w:r>
          </w:p>
          <w:p w:rsidR="00297D6A" w:rsidRDefault="00A62302">
            <w:pPr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Academics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院長</w:t>
            </w:r>
            <w:r>
              <w:rPr>
                <w:rFonts w:eastAsia="標楷體"/>
                <w:bCs/>
              </w:rPr>
              <w:t>(3)</w:t>
            </w:r>
          </w:p>
          <w:p w:rsidR="00297D6A" w:rsidRDefault="00A62302">
            <w:pPr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College dean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1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系所承辦人</w:t>
            </w:r>
          </w:p>
          <w:p w:rsidR="00297D6A" w:rsidRDefault="00A62302">
            <w:pPr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Office Clerk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主管</w:t>
            </w:r>
          </w:p>
          <w:p w:rsidR="00297D6A" w:rsidRDefault="00A62302">
            <w:pPr>
              <w:snapToGrid w:val="0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Department chair/Institute director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jc w:val="center"/>
              <w:rPr>
                <w:rFonts w:eastAsia="標楷體"/>
                <w:bCs/>
              </w:rPr>
            </w:pP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1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jc w:val="center"/>
              <w:rPr>
                <w:rFonts w:eastAsia="標楷體"/>
                <w:bCs/>
              </w:rPr>
            </w:pPr>
          </w:p>
          <w:p w:rsidR="000A2EB7" w:rsidRDefault="000A2EB7">
            <w:pPr>
              <w:jc w:val="center"/>
              <w:rPr>
                <w:rFonts w:eastAsia="標楷體" w:hint="eastAsia"/>
                <w:bCs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jc w:val="center"/>
              <w:rPr>
                <w:rFonts w:eastAsia="標楷體"/>
                <w:bCs/>
              </w:rPr>
            </w:pP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教務處課務組</w:t>
            </w:r>
            <w:r>
              <w:rPr>
                <w:rFonts w:eastAsia="標楷體"/>
                <w:bCs/>
                <w:sz w:val="20"/>
                <w:szCs w:val="20"/>
              </w:rPr>
              <w:t>(4)</w:t>
            </w:r>
          </w:p>
          <w:p w:rsidR="00297D6A" w:rsidRDefault="00A62302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Curriculum Division under the Office of Academic Affairs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主計室</w:t>
            </w:r>
            <w:r>
              <w:rPr>
                <w:rFonts w:eastAsia="標楷體"/>
                <w:bCs/>
                <w:sz w:val="20"/>
                <w:szCs w:val="20"/>
              </w:rPr>
              <w:t>(5)</w:t>
            </w:r>
          </w:p>
          <w:p w:rsidR="00297D6A" w:rsidRDefault="00A62302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Accounting Office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A62302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教務長決行</w:t>
            </w:r>
            <w:r>
              <w:rPr>
                <w:rFonts w:eastAsia="標楷體"/>
                <w:bCs/>
                <w:sz w:val="20"/>
                <w:szCs w:val="20"/>
              </w:rPr>
              <w:t>(6)</w:t>
            </w:r>
          </w:p>
          <w:p w:rsidR="00297D6A" w:rsidRDefault="00A62302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Vice President for </w:t>
            </w:r>
            <w:r>
              <w:rPr>
                <w:rFonts w:eastAsia="標楷體"/>
                <w:bCs/>
                <w:sz w:val="20"/>
                <w:szCs w:val="20"/>
              </w:rPr>
              <w:t xml:space="preserve">Academic Affairs </w:t>
            </w:r>
          </w:p>
        </w:tc>
      </w:tr>
      <w:tr w:rsidR="00297D6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spacing w:line="240" w:lineRule="exac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7D6A" w:rsidRDefault="00297D6A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</w:tr>
    </w:tbl>
    <w:p w:rsidR="00297D6A" w:rsidRDefault="00A62302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備註說明：</w:t>
      </w:r>
    </w:p>
    <w:p w:rsidR="00297D6A" w:rsidRDefault="00A62302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邀請參與博士學位考試之國際學者須符合學位授予法第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條規定博士班學位考試委員資格。</w:t>
      </w:r>
    </w:p>
    <w:p w:rsidR="00297D6A" w:rsidRDefault="00A62302">
      <w:pPr>
        <w:pStyle w:val="Default"/>
        <w:spacing w:line="240" w:lineRule="exact"/>
        <w:ind w:left="283" w:hanging="2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297D6A" w:rsidRDefault="00A62302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本試辦計畫補助之國際學者不包含中國大陸籍之學者。</w:t>
      </w:r>
    </w:p>
    <w:p w:rsidR="00297D6A" w:rsidRDefault="00A62302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所需經費擬由高教深耕計畫經費支應。</w:t>
      </w:r>
    </w:p>
    <w:p w:rsidR="00297D6A" w:rsidRDefault="00A62302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4.1</w:t>
      </w:r>
      <w:r>
        <w:rPr>
          <w:rFonts w:ascii="Times New Roman" w:hAnsi="Times New Roman" w:cs="Times New Roman"/>
          <w:color w:val="auto"/>
        </w:rPr>
        <w:t>補助國際學者以視訊方式參與學位考試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不含機票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。</w:t>
      </w:r>
    </w:p>
    <w:p w:rsidR="00297D6A" w:rsidRDefault="00A62302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4.2</w:t>
      </w:r>
      <w:r>
        <w:rPr>
          <w:rFonts w:ascii="Times New Roman" w:hAnsi="Times New Roman" w:cs="Times New Roman"/>
          <w:color w:val="auto"/>
        </w:rPr>
        <w:t>補助國際學者實地參與學位考試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含來回機票及日支生活費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。</w:t>
      </w:r>
    </w:p>
    <w:p w:rsidR="00297D6A" w:rsidRDefault="00A62302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>已獲其他單位補助機票款或生活費者，不得重複補助，以補助論文審查費</w:t>
      </w:r>
      <w:r>
        <w:rPr>
          <w:rFonts w:ascii="Times New Roman" w:hAnsi="Times New Roman" w:cs="Times New Roman"/>
          <w:color w:val="auto"/>
        </w:rPr>
        <w:t>6000</w:t>
      </w:r>
      <w:r>
        <w:rPr>
          <w:rFonts w:ascii="Times New Roman" w:hAnsi="Times New Roman" w:cs="Times New Roman"/>
          <w:color w:val="auto"/>
        </w:rPr>
        <w:t>元為原則。</w:t>
      </w:r>
    </w:p>
    <w:p w:rsidR="00297D6A" w:rsidRDefault="00A62302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>以本簽辦表代替上揭專簽。</w:t>
      </w:r>
    </w:p>
    <w:p w:rsidR="00297D6A" w:rsidRDefault="00A62302">
      <w:pPr>
        <w:pStyle w:val="Default"/>
        <w:spacing w:line="240" w:lineRule="exact"/>
        <w:ind w:left="283" w:hanging="28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7.</w:t>
      </w:r>
      <w:r>
        <w:rPr>
          <w:rFonts w:ascii="Times New Roman" w:hAnsi="Times New Roman" w:cs="Times New Roman"/>
          <w:color w:val="FF0000"/>
        </w:rPr>
        <w:t>因應新型冠狀病毒（</w:t>
      </w:r>
      <w:r>
        <w:rPr>
          <w:rFonts w:ascii="Times New Roman" w:hAnsi="Times New Roman" w:cs="Times New Roman"/>
          <w:color w:val="FF0000"/>
        </w:rPr>
        <w:t>COVID-19</w:t>
      </w:r>
      <w:r>
        <w:rPr>
          <w:rFonts w:ascii="Times New Roman" w:hAnsi="Times New Roman" w:cs="Times New Roman"/>
          <w:color w:val="FF0000"/>
        </w:rPr>
        <w:t>）疫情防疫，防疫期間，如需邀請衛生福利部疾病管制署列管不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297D6A" w:rsidRDefault="00A62302">
      <w:pPr>
        <w:pStyle w:val="Default"/>
        <w:spacing w:line="240" w:lineRule="exact"/>
        <w:ind w:left="283" w:hanging="28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FF0000"/>
        </w:rPr>
        <w:t>可入境國家之國際學者擔任學位考試委員，請以視訊方式參與學位考試。</w:t>
      </w:r>
    </w:p>
    <w:p w:rsidR="00297D6A" w:rsidRDefault="00A62302">
      <w:pPr>
        <w:pStyle w:val="Default"/>
        <w:spacing w:line="240" w:lineRule="exact"/>
        <w:ind w:left="283" w:hanging="28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8.</w:t>
      </w:r>
      <w:r>
        <w:rPr>
          <w:rFonts w:ascii="Times New Roman" w:hAnsi="Times New Roman" w:cs="Times New Roman"/>
          <w:color w:val="FF0000"/>
        </w:rPr>
        <w:t>防疫期間，受邀蒞校擔任博士班學位考試委員之國際學者，請預先上網填報健康關懷問卷，問</w:t>
      </w:r>
    </w:p>
    <w:p w:rsidR="00297D6A" w:rsidRDefault="00A62302">
      <w:pPr>
        <w:pStyle w:val="Default"/>
        <w:spacing w:line="240" w:lineRule="exact"/>
        <w:ind w:left="283" w:hanging="281"/>
      </w:pP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FF0000"/>
        </w:rPr>
        <w:t>卷網址：</w:t>
      </w:r>
      <w:hyperlink r:id="rId7" w:history="1">
        <w:r>
          <w:rPr>
            <w:rFonts w:ascii="Times New Roman" w:hAnsi="Times New Roman" w:cs="Times New Roman"/>
            <w:color w:val="FF0000"/>
          </w:rPr>
          <w:t>https://app.pers.ncku.edu.tw/ncov/</w:t>
        </w:r>
      </w:hyperlink>
    </w:p>
    <w:p w:rsidR="00297D6A" w:rsidRDefault="00297D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297D6A" w:rsidRDefault="00A62302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Notes:</w:t>
      </w:r>
    </w:p>
    <w:p w:rsidR="00297D6A" w:rsidRDefault="00A62302">
      <w:pPr>
        <w:pStyle w:val="Default"/>
        <w:spacing w:line="240" w:lineRule="exact"/>
        <w:ind w:left="240" w:hanging="240"/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</w:rPr>
        <w:t xml:space="preserve">International scholars invited to participate in doctoral degree examinations shall meet the qualifications prescribed for </w:t>
      </w:r>
      <w:r>
        <w:rPr>
          <w:rFonts w:ascii="Times New Roman" w:hAnsi="Times New Roman" w:cs="Times New Roman"/>
          <w:shd w:val="clear" w:color="auto" w:fill="FFFFFF"/>
        </w:rPr>
        <w:t xml:space="preserve">doctoral degree examination </w:t>
      </w:r>
      <w:r>
        <w:rPr>
          <w:rFonts w:ascii="Times New Roman" w:hAnsi="Times New Roman" w:cs="Times New Roman"/>
          <w:shd w:val="clear" w:color="auto" w:fill="FFFFFF"/>
        </w:rPr>
        <w:t>committee members</w:t>
      </w:r>
      <w:r>
        <w:rPr>
          <w:rFonts w:ascii="Times New Roman" w:hAnsi="Times New Roman" w:cs="Times New Roman"/>
        </w:rPr>
        <w:t xml:space="preserve"> by Article 10 of the </w:t>
      </w:r>
      <w:r>
        <w:rPr>
          <w:rFonts w:ascii="Times New Roman" w:eastAsia="細明體" w:hAnsi="Times New Roman" w:cs="Times New Roman"/>
          <w:shd w:val="clear" w:color="auto" w:fill="FFFFFF"/>
        </w:rPr>
        <w:t>Degree Conferral Act.</w:t>
      </w:r>
    </w:p>
    <w:p w:rsidR="00297D6A" w:rsidRDefault="00A62302">
      <w:pPr>
        <w:pStyle w:val="Default"/>
        <w:spacing w:line="240" w:lineRule="exact"/>
        <w:ind w:left="240" w:hanging="240"/>
      </w:pP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</w:rPr>
        <w:t>The academic degree examination shall be organized once per semester, in the form of oral defense. If necessary, a written examination may be administered. However, should a video-conference b</w:t>
      </w:r>
      <w:r>
        <w:rPr>
          <w:rFonts w:ascii="Times New Roman" w:hAnsi="Times New Roman" w:cs="Times New Roman"/>
        </w:rPr>
        <w:t>e required to complete an oral defense examination, a special report shall be submitted and approved by the Vice President for Academic Affairs. Above all, the examination shall be administered in a fair, impartial and open manner, and shall be both video-</w:t>
      </w:r>
      <w:r>
        <w:rPr>
          <w:rFonts w:ascii="Times New Roman" w:hAnsi="Times New Roman" w:cs="Times New Roman"/>
        </w:rPr>
        <w:t xml:space="preserve"> and audio-recorded, with the resulting files or tapes kept by the academic program office, </w:t>
      </w:r>
      <w:r>
        <w:rPr>
          <w:rFonts w:ascii="Times New Roman" w:hAnsi="Times New Roman" w:cs="Times New Roman"/>
          <w:color w:val="auto"/>
        </w:rPr>
        <w:t xml:space="preserve">as is stipulated in Article 7 of the </w:t>
      </w:r>
      <w:r>
        <w:rPr>
          <w:rFonts w:ascii="Times New Roman" w:hAnsi="Times New Roman" w:cs="Times New Roman"/>
        </w:rPr>
        <w:t>NCKU Enforcement Rules for Doctoral and Master’s Degree Examinations.</w:t>
      </w:r>
    </w:p>
    <w:p w:rsidR="00297D6A" w:rsidRDefault="00A62302">
      <w:pPr>
        <w:pStyle w:val="Default"/>
        <w:spacing w:line="240" w:lineRule="exact"/>
        <w:ind w:left="240" w:hanging="240"/>
      </w:pP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</w:rPr>
        <w:t>This pilot program is not applicable to Mainland Chine</w:t>
      </w:r>
      <w:r>
        <w:rPr>
          <w:rFonts w:ascii="Times New Roman" w:hAnsi="Times New Roman" w:cs="Times New Roman"/>
        </w:rPr>
        <w:t>se scholars (i.e., People’s Republic of China nationals).</w:t>
      </w:r>
    </w:p>
    <w:p w:rsidR="00297D6A" w:rsidRDefault="00A62302">
      <w:pPr>
        <w:ind w:left="720" w:hanging="720"/>
      </w:pPr>
      <w:r>
        <w:t xml:space="preserve">4. </w:t>
      </w:r>
      <w:r>
        <w:rPr>
          <w:rFonts w:eastAsia="標楷體"/>
        </w:rPr>
        <w:t xml:space="preserve">Subsidy budgets under this pilot program shall be funded by the MOE </w:t>
      </w:r>
      <w:r>
        <w:t>Higher Education Sprout Project.</w:t>
      </w:r>
    </w:p>
    <w:p w:rsidR="00297D6A" w:rsidRDefault="00A62302">
      <w:pPr>
        <w:ind w:left="600" w:hanging="360"/>
        <w:rPr>
          <w:rFonts w:eastAsia="標楷體"/>
        </w:rPr>
      </w:pPr>
      <w:r>
        <w:rPr>
          <w:rFonts w:eastAsia="標楷體"/>
        </w:rPr>
        <w:t xml:space="preserve">4.1 Participation of international scholars in doctoral degree examinations via video </w:t>
      </w:r>
      <w:r>
        <w:rPr>
          <w:rFonts w:eastAsia="標楷體"/>
        </w:rPr>
        <w:t>conference (excluding airfare).</w:t>
      </w:r>
    </w:p>
    <w:p w:rsidR="00297D6A" w:rsidRDefault="00A62302">
      <w:pPr>
        <w:ind w:left="600" w:hanging="360"/>
        <w:rPr>
          <w:rFonts w:eastAsia="標楷體"/>
        </w:rPr>
      </w:pPr>
      <w:r>
        <w:rPr>
          <w:rFonts w:eastAsia="標楷體"/>
        </w:rPr>
        <w:t>4.2 Attending the degree examination on site (including a round-trip ticket and allowance for living expenses).</w:t>
      </w:r>
    </w:p>
    <w:p w:rsidR="00297D6A" w:rsidRDefault="00A62302">
      <w:pPr>
        <w:ind w:left="240" w:hanging="240"/>
        <w:rPr>
          <w:rFonts w:eastAsia="標楷體"/>
        </w:rPr>
      </w:pPr>
      <w:r>
        <w:rPr>
          <w:rFonts w:eastAsia="標楷體"/>
        </w:rPr>
        <w:t>5. Those who have received a subsidy for airfare or living expenses from other units/programs shall not be subsi</w:t>
      </w:r>
      <w:r>
        <w:rPr>
          <w:rFonts w:eastAsia="標楷體"/>
        </w:rPr>
        <w:t>dized for the same items and shall receive only a subsidy of NT$6,000 in payment for dissertation review.</w:t>
      </w:r>
    </w:p>
    <w:p w:rsidR="00297D6A" w:rsidRDefault="00A62302">
      <w:pPr>
        <w:ind w:left="240" w:hanging="240"/>
        <w:rPr>
          <w:rFonts w:eastAsia="標楷體"/>
        </w:rPr>
      </w:pPr>
      <w:r>
        <w:rPr>
          <w:rFonts w:eastAsia="標楷體"/>
        </w:rPr>
        <w:t>6. This application form can be submitted in place of an official document to apply for subsidies under this pilot program.</w:t>
      </w:r>
    </w:p>
    <w:p w:rsidR="00297D6A" w:rsidRDefault="00A62302">
      <w:r>
        <w:rPr>
          <w:rFonts w:eastAsia="標楷體"/>
        </w:rPr>
        <w:t>7. In response to the epid</w:t>
      </w:r>
      <w:r>
        <w:rPr>
          <w:rFonts w:eastAsia="標楷體"/>
        </w:rPr>
        <w:t>emic of new coronavirus (COVID-19).</w:t>
      </w:r>
      <w:r>
        <w:rPr>
          <w:lang w:val="en"/>
        </w:rPr>
        <w:t xml:space="preserve"> During the epidemic prevention period, if </w:t>
      </w:r>
    </w:p>
    <w:p w:rsidR="00297D6A" w:rsidRDefault="00A62302">
      <w:pPr>
        <w:ind w:firstLine="240"/>
      </w:pPr>
      <w:r>
        <w:rPr>
          <w:lang w:val="en"/>
        </w:rPr>
        <w:t xml:space="preserve">you need to invite international scholars from non-enterable countries listed by the </w:t>
      </w:r>
      <w:r>
        <w:t xml:space="preserve">Taiwan Centers for </w:t>
      </w:r>
    </w:p>
    <w:p w:rsidR="00297D6A" w:rsidRDefault="00A62302">
      <w:pPr>
        <w:ind w:firstLine="240"/>
      </w:pPr>
      <w:r>
        <w:t>Disease Control</w:t>
      </w:r>
      <w:r>
        <w:rPr>
          <w:lang w:val="en"/>
        </w:rPr>
        <w:t xml:space="preserve"> as members of the degree examination, please participate</w:t>
      </w:r>
      <w:r>
        <w:rPr>
          <w:lang w:val="en"/>
        </w:rPr>
        <w:t xml:space="preserve"> in the degree examination by </w:t>
      </w:r>
    </w:p>
    <w:p w:rsidR="00297D6A" w:rsidRDefault="00A62302">
      <w:pPr>
        <w:ind w:firstLine="240"/>
      </w:pPr>
      <w:r>
        <w:rPr>
          <w:lang w:val="en"/>
        </w:rPr>
        <w:t>video</w:t>
      </w:r>
      <w:r>
        <w:rPr>
          <w:rFonts w:eastAsia="標楷體"/>
        </w:rPr>
        <w:t xml:space="preserve"> conference.</w:t>
      </w:r>
    </w:p>
    <w:p w:rsidR="00297D6A" w:rsidRDefault="00A62302">
      <w:pPr>
        <w:ind w:left="283" w:hanging="283"/>
      </w:pPr>
      <w:r>
        <w:rPr>
          <w:rFonts w:eastAsia="標楷體"/>
        </w:rPr>
        <w:t>8.</w:t>
      </w:r>
      <w:r>
        <w:rPr>
          <w:rFonts w:ascii="Roboto" w:hAnsi="Roboto" w:cs="新細明體"/>
          <w:kern w:val="0"/>
          <w:lang w:val="en"/>
        </w:rPr>
        <w:t xml:space="preserve"> During the epidemic prevention period, international scholars who are invited to serve as doctoral degree examination committee members, please fill in the health care questionnaire online. Questionnaire </w:t>
      </w:r>
      <w:r>
        <w:rPr>
          <w:rFonts w:ascii="Roboto" w:hAnsi="Roboto" w:cs="新細明體"/>
          <w:kern w:val="0"/>
          <w:lang w:val="en"/>
        </w:rPr>
        <w:t>URL</w:t>
      </w:r>
    </w:p>
    <w:p w:rsidR="00297D6A" w:rsidRDefault="00A62302">
      <w:pPr>
        <w:ind w:left="283"/>
      </w:pPr>
      <w:hyperlink r:id="rId8" w:history="1">
        <w:r>
          <w:rPr>
            <w:rFonts w:ascii="Roboto" w:hAnsi="Roboto" w:cs="新細明體"/>
            <w:kern w:val="0"/>
            <w:lang w:val="en"/>
          </w:rPr>
          <w:t>https://app.pers.ncku.edu.tw/ncov/</w:t>
        </w:r>
      </w:hyperlink>
    </w:p>
    <w:sectPr w:rsidR="00297D6A">
      <w:pgSz w:w="11906" w:h="16838"/>
      <w:pgMar w:top="567" w:right="709" w:bottom="425" w:left="709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02" w:rsidRDefault="00A62302">
      <w:r>
        <w:separator/>
      </w:r>
    </w:p>
  </w:endnote>
  <w:endnote w:type="continuationSeparator" w:id="0">
    <w:p w:rsidR="00A62302" w:rsidRDefault="00A6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02" w:rsidRDefault="00A62302">
      <w:r>
        <w:rPr>
          <w:color w:val="000000"/>
        </w:rPr>
        <w:separator/>
      </w:r>
    </w:p>
  </w:footnote>
  <w:footnote w:type="continuationSeparator" w:id="0">
    <w:p w:rsidR="00A62302" w:rsidRDefault="00A6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801"/>
    <w:multiLevelType w:val="multilevel"/>
    <w:tmpl w:val="19C03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7D6A"/>
    <w:rsid w:val="000A2EB7"/>
    <w:rsid w:val="00297D6A"/>
    <w:rsid w:val="006B69F5"/>
    <w:rsid w:val="00A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5B3FF-1CF5-4436-B6A0-96846D3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Pr>
      <w:strike w:val="0"/>
      <w:dstrike w:val="0"/>
      <w:color w:val="555555"/>
      <w:sz w:val="26"/>
      <w:szCs w:val="26"/>
      <w:u w:val="none"/>
      <w:shd w:val="clear" w:color="auto" w:fill="auto"/>
    </w:rPr>
  </w:style>
  <w:style w:type="character" w:customStyle="1" w:styleId="tlid-translation">
    <w:name w:val="tlid-transla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ers.ncku.edu.tw/nc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ers.ncku.edu.tw/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dc:description/>
  <cp:lastModifiedBy>USER</cp:lastModifiedBy>
  <cp:revision>2</cp:revision>
  <dcterms:created xsi:type="dcterms:W3CDTF">2020-02-18T07:15:00Z</dcterms:created>
  <dcterms:modified xsi:type="dcterms:W3CDTF">2020-02-18T07:15:00Z</dcterms:modified>
</cp:coreProperties>
</file>